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F" w:rsidRDefault="00911A7F" w:rsidP="00E11092">
      <w:pPr>
        <w:tabs>
          <w:tab w:val="left" w:pos="7217"/>
        </w:tabs>
        <w:spacing w:after="0" w:line="36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911A7F" w:rsidRDefault="00911A7F" w:rsidP="00C349EC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Графік навчального процесу</w:t>
      </w:r>
    </w:p>
    <w:p w:rsidR="00911A7F" w:rsidRDefault="00911A7F" w:rsidP="00C349EC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заочної форми навчання</w:t>
      </w:r>
    </w:p>
    <w:p w:rsidR="00911A7F" w:rsidRDefault="00911A7F" w:rsidP="00C349EC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І семестр 2017 – 2018 н. р.</w:t>
      </w:r>
    </w:p>
    <w:p w:rsidR="00911A7F" w:rsidRDefault="00911A7F" w:rsidP="008F618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факультеті дошкільної та початкової освіти</w:t>
      </w:r>
    </w:p>
    <w:p w:rsidR="00911A7F" w:rsidRPr="008F618A" w:rsidRDefault="00911A7F" w:rsidP="008F618A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974"/>
        <w:gridCol w:w="5406"/>
      </w:tblGrid>
      <w:tr w:rsidR="00911A7F" w:rsidTr="008F618A">
        <w:trPr>
          <w:trHeight w:val="1146"/>
        </w:trPr>
        <w:tc>
          <w:tcPr>
            <w:tcW w:w="2700" w:type="dxa"/>
            <w:vMerge w:val="restart"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 xml:space="preserve"> </w:t>
            </w: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Pr="00C349EC" w:rsidRDefault="00911A7F" w:rsidP="00C349EC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Дошкільна освіта</w:t>
            </w:r>
          </w:p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406" w:type="dxa"/>
          </w:tcPr>
          <w:p w:rsidR="00911A7F" w:rsidRDefault="00911A7F" w:rsidP="00483C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Pr="0070242B" w:rsidRDefault="00911A7F" w:rsidP="0048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20.09.2017 р. –  02.10.2017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1A7F" w:rsidRPr="008F618A" w:rsidRDefault="00911A7F" w:rsidP="008F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20.10.2017 р. – 21.10.2017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(заліково-екза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менаційна сесія 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034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406" w:type="dxa"/>
          </w:tcPr>
          <w:p w:rsidR="00911A7F" w:rsidRPr="0070242B" w:rsidRDefault="00911A7F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20.09.2017 р. –  02.10.2017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 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</w:p>
          <w:p w:rsidR="00911A7F" w:rsidRPr="008F618A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20.10.2017 р. –  21.10.2017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974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СК</w:t>
            </w:r>
          </w:p>
        </w:tc>
        <w:tc>
          <w:tcPr>
            <w:tcW w:w="5406" w:type="dxa"/>
          </w:tcPr>
          <w:p w:rsidR="00911A7F" w:rsidRPr="00C349EC" w:rsidRDefault="00911A7F" w:rsidP="00483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20.09.2017 р. –  07.10.2017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20.10.2017 р. – 21.10.2017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705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406" w:type="dxa"/>
          </w:tcPr>
          <w:p w:rsidR="00911A7F" w:rsidRPr="0070242B" w:rsidRDefault="00911A7F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13.11.2017 р. –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0.11. 2017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15.12.2017 р. - 16.12.2017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117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C349EC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406" w:type="dxa"/>
          </w:tcPr>
          <w:p w:rsidR="00911A7F" w:rsidRPr="0070242B" w:rsidRDefault="00911A7F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25.10.2017 р. –  11.11.2017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08.12.2017 р. – 09.12.2017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020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483C7D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(освітнь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t>о-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кваліфікаційний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рівень «бакалавр»</w:t>
            </w:r>
          </w:p>
        </w:tc>
        <w:tc>
          <w:tcPr>
            <w:tcW w:w="5406" w:type="dxa"/>
          </w:tcPr>
          <w:p w:rsidR="00911A7F" w:rsidRDefault="00911A7F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 21.10.2017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483C7D" w:rsidRDefault="00911A7F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10.11.2017 р. – 11.11.2017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870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483C7D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406" w:type="dxa"/>
          </w:tcPr>
          <w:p w:rsidR="00911A7F" w:rsidRPr="00483C7D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18.09.2017 р. – 05.10.2017 р.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27.11.2017 р. – 28.11.2017 р.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1A7F" w:rsidTr="008F618A">
        <w:trPr>
          <w:trHeight w:val="360"/>
        </w:trPr>
        <w:tc>
          <w:tcPr>
            <w:tcW w:w="2700" w:type="dxa"/>
            <w:vMerge/>
          </w:tcPr>
          <w:p w:rsidR="00911A7F" w:rsidRDefault="00911A7F" w:rsidP="00C349E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4" w:type="dxa"/>
          </w:tcPr>
          <w:p w:rsidR="00911A7F" w:rsidRPr="00483C7D" w:rsidRDefault="00911A7F" w:rsidP="00483C7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406" w:type="dxa"/>
          </w:tcPr>
          <w:p w:rsidR="00911A7F" w:rsidRPr="0070242B" w:rsidRDefault="00911A7F" w:rsidP="00483C7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13.11.2017 р.-30.11.2017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70242B" w:rsidRDefault="00911A7F" w:rsidP="00483C7D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15.12.2017 р.- 16.12.2017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  <w:p w:rsidR="00911A7F" w:rsidRDefault="00911A7F" w:rsidP="00483C7D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Pr="0070242B" w:rsidRDefault="00911A7F" w:rsidP="00E110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Декан факультету дошкільної </w:t>
      </w:r>
    </w:p>
    <w:p w:rsidR="00911A7F" w:rsidRDefault="00911A7F" w:rsidP="00E1109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>та  початкової освіти                                                             проф. Т.М. Степанова</w:t>
      </w: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Графік навчального процесу</w:t>
      </w:r>
    </w:p>
    <w:p w:rsidR="00911A7F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заочної форми навчання</w:t>
      </w:r>
    </w:p>
    <w:p w:rsidR="00911A7F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І семестр 2017 – 2018 н. р.</w:t>
      </w:r>
    </w:p>
    <w:p w:rsidR="00911A7F" w:rsidRPr="008F618A" w:rsidRDefault="00911A7F" w:rsidP="00E11092">
      <w:pPr>
        <w:tabs>
          <w:tab w:val="left" w:pos="7217"/>
        </w:tabs>
        <w:spacing w:after="0" w:line="360" w:lineRule="auto"/>
        <w:ind w:firstLine="54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sz w:val="24"/>
          <w:szCs w:val="24"/>
          <w:lang w:val="uk-UA"/>
        </w:rPr>
        <w:t>на факультеті дошкільної та початкової освіти</w:t>
      </w: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5"/>
        <w:gridCol w:w="2334"/>
        <w:gridCol w:w="5361"/>
      </w:tblGrid>
      <w:tr w:rsidR="00911A7F" w:rsidTr="008F618A">
        <w:trPr>
          <w:trHeight w:val="1146"/>
        </w:trPr>
        <w:tc>
          <w:tcPr>
            <w:tcW w:w="2520" w:type="dxa"/>
            <w:vMerge w:val="restart"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</w:p>
          <w:p w:rsidR="00911A7F" w:rsidRPr="00C349EC" w:rsidRDefault="00911A7F" w:rsidP="006D6FAB">
            <w:pPr>
              <w:tabs>
                <w:tab w:val="left" w:pos="4860"/>
              </w:tabs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uk-UA"/>
              </w:rPr>
              <w:t>Початкова освіта</w:t>
            </w:r>
          </w:p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Default="00911A7F" w:rsidP="006D6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394" w:type="dxa"/>
          </w:tcPr>
          <w:p w:rsidR="00911A7F" w:rsidRDefault="00911A7F" w:rsidP="006D6F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Pr="0070242B" w:rsidRDefault="00911A7F" w:rsidP="006D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20.09.2017 р. –  02.10.2017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1A7F" w:rsidRPr="008F618A" w:rsidRDefault="00911A7F" w:rsidP="008F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20.10.2017 р. – 21.10.2017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034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11A7F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394" w:type="dxa"/>
          </w:tcPr>
          <w:p w:rsidR="00911A7F" w:rsidRPr="0070242B" w:rsidRDefault="00911A7F" w:rsidP="006D6FA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20.09.2017 р. –  02.10.2017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13 днів)</w:t>
            </w:r>
          </w:p>
          <w:p w:rsidR="00911A7F" w:rsidRPr="008F618A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20.10.2017 р. –  21.10.2017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974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СК</w:t>
            </w:r>
          </w:p>
        </w:tc>
        <w:tc>
          <w:tcPr>
            <w:tcW w:w="5394" w:type="dxa"/>
          </w:tcPr>
          <w:p w:rsidR="00911A7F" w:rsidRPr="00C349EC" w:rsidRDefault="00911A7F" w:rsidP="006D6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20.09.2017 р. –  07.10.2017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20.10.2017 р. – 21.10.2017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705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5394" w:type="dxa"/>
          </w:tcPr>
          <w:p w:rsidR="00911A7F" w:rsidRPr="0070242B" w:rsidRDefault="00911A7F" w:rsidP="006D6FA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13.11.2017 р. –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0.11. 2017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15.12.2017 р. - 16.12.2017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117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Pr="00C349EC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94" w:type="dxa"/>
          </w:tcPr>
          <w:p w:rsidR="00911A7F" w:rsidRPr="0070242B" w:rsidRDefault="00911A7F" w:rsidP="006D6FA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25.10.2017 р. –  11.11.2017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08.12.2017 р. – 09.12.2017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1020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Pr="00483C7D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t>(освітньо-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кваліфікаційний</w:t>
            </w:r>
            <w:r w:rsidRPr="008F618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>рівень «бакалавр»</w:t>
            </w:r>
          </w:p>
        </w:tc>
        <w:tc>
          <w:tcPr>
            <w:tcW w:w="5394" w:type="dxa"/>
          </w:tcPr>
          <w:p w:rsidR="00911A7F" w:rsidRDefault="00911A7F" w:rsidP="006D6FA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  21.10.2017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483C7D" w:rsidRDefault="00911A7F" w:rsidP="006D6FA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10.11.2017 р. – 11.11.2017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  <w:tr w:rsidR="00911A7F" w:rsidTr="008F618A">
        <w:trPr>
          <w:trHeight w:val="870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Pr="00483C7D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5394" w:type="dxa"/>
          </w:tcPr>
          <w:p w:rsidR="00911A7F" w:rsidRPr="00483C7D" w:rsidRDefault="00911A7F" w:rsidP="008F618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18.09.2017 р. – 05.10.2017 р.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27.11.2017 р. – 28.11.2017 р.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11A7F" w:rsidTr="008F618A">
        <w:trPr>
          <w:trHeight w:val="360"/>
        </w:trPr>
        <w:tc>
          <w:tcPr>
            <w:tcW w:w="2520" w:type="dxa"/>
            <w:vMerge/>
          </w:tcPr>
          <w:p w:rsidR="00911A7F" w:rsidRDefault="00911A7F" w:rsidP="006D6FA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11A7F" w:rsidRPr="00483C7D" w:rsidRDefault="00911A7F" w:rsidP="006D6F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</w:t>
            </w:r>
          </w:p>
        </w:tc>
        <w:tc>
          <w:tcPr>
            <w:tcW w:w="5394" w:type="dxa"/>
          </w:tcPr>
          <w:p w:rsidR="00911A7F" w:rsidRPr="0070242B" w:rsidRDefault="00911A7F" w:rsidP="006D6FA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13.11.2017 р.-30.11.2017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сесія</w:t>
            </w:r>
            <w:r w:rsidRPr="00C349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18 днів)</w:t>
            </w:r>
          </w:p>
          <w:p w:rsidR="00911A7F" w:rsidRPr="008F618A" w:rsidRDefault="00911A7F" w:rsidP="008F618A">
            <w:pPr>
              <w:tabs>
                <w:tab w:val="left" w:pos="2415"/>
              </w:tabs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15.12.2017 р.- 16.12.2017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(</w:t>
            </w:r>
            <w:r w:rsidRPr="00483C7D">
              <w:rPr>
                <w:rFonts w:ascii="Times New Roman" w:hAnsi="Times New Roman"/>
                <w:sz w:val="24"/>
                <w:szCs w:val="24"/>
                <w:lang w:val="uk-UA"/>
              </w:rPr>
              <w:t>заліково-екза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менаційна сесія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70242B">
              <w:rPr>
                <w:rFonts w:ascii="Times New Roman" w:hAnsi="Times New Roman"/>
                <w:sz w:val="24"/>
                <w:szCs w:val="24"/>
                <w:lang w:val="uk-UA"/>
              </w:rPr>
              <w:t>2 дні)</w:t>
            </w:r>
          </w:p>
        </w:tc>
      </w:tr>
    </w:tbl>
    <w:p w:rsidR="00911A7F" w:rsidRDefault="00911A7F" w:rsidP="00C349E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1A7F" w:rsidRPr="0070242B" w:rsidRDefault="00911A7F" w:rsidP="00C349EC">
      <w:pPr>
        <w:tabs>
          <w:tab w:val="left" w:pos="241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1A7F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11A7F" w:rsidRPr="0070242B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 xml:space="preserve">Декан факультету дошкільної </w:t>
      </w:r>
    </w:p>
    <w:p w:rsidR="00911A7F" w:rsidRDefault="00911A7F" w:rsidP="00C349E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242B">
        <w:rPr>
          <w:rFonts w:ascii="Times New Roman" w:hAnsi="Times New Roman"/>
          <w:sz w:val="24"/>
          <w:szCs w:val="24"/>
          <w:lang w:val="uk-UA"/>
        </w:rPr>
        <w:t>та  початкової освіти                                                             проф. Т.М. Степанова</w:t>
      </w:r>
    </w:p>
    <w:p w:rsidR="00911A7F" w:rsidRPr="0070242B" w:rsidRDefault="00911A7F" w:rsidP="00C27C6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911A7F" w:rsidRPr="0070242B" w:rsidSect="00E11092">
      <w:pgSz w:w="11906" w:h="16838"/>
      <w:pgMar w:top="540" w:right="926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B5B"/>
    <w:multiLevelType w:val="hybridMultilevel"/>
    <w:tmpl w:val="4280B326"/>
    <w:lvl w:ilvl="0" w:tplc="D3D05F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DBE29C6"/>
    <w:multiLevelType w:val="hybridMultilevel"/>
    <w:tmpl w:val="4280B326"/>
    <w:lvl w:ilvl="0" w:tplc="D3D05F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F8329C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45A5888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EBA5326"/>
    <w:multiLevelType w:val="hybridMultilevel"/>
    <w:tmpl w:val="30D855DC"/>
    <w:lvl w:ilvl="0" w:tplc="297E55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1A7449"/>
    <w:multiLevelType w:val="hybridMultilevel"/>
    <w:tmpl w:val="3A620AC0"/>
    <w:lvl w:ilvl="0" w:tplc="6BD443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E5748B"/>
    <w:multiLevelType w:val="hybridMultilevel"/>
    <w:tmpl w:val="BBE038E4"/>
    <w:lvl w:ilvl="0" w:tplc="30743F02">
      <w:start w:val="1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4F0"/>
    <w:rsid w:val="00015969"/>
    <w:rsid w:val="00060B3C"/>
    <w:rsid w:val="00095A68"/>
    <w:rsid w:val="000C7DF3"/>
    <w:rsid w:val="000D6501"/>
    <w:rsid w:val="000E601F"/>
    <w:rsid w:val="001419A2"/>
    <w:rsid w:val="00166BFD"/>
    <w:rsid w:val="00167F45"/>
    <w:rsid w:val="00174CAF"/>
    <w:rsid w:val="00193AD1"/>
    <w:rsid w:val="00244718"/>
    <w:rsid w:val="00253418"/>
    <w:rsid w:val="002567E6"/>
    <w:rsid w:val="00273191"/>
    <w:rsid w:val="002D5041"/>
    <w:rsid w:val="002F0D59"/>
    <w:rsid w:val="00371023"/>
    <w:rsid w:val="0037203D"/>
    <w:rsid w:val="003866D5"/>
    <w:rsid w:val="003C0CD4"/>
    <w:rsid w:val="003F7E36"/>
    <w:rsid w:val="00401455"/>
    <w:rsid w:val="00401F00"/>
    <w:rsid w:val="00482079"/>
    <w:rsid w:val="00483C7D"/>
    <w:rsid w:val="005562A7"/>
    <w:rsid w:val="005A1C76"/>
    <w:rsid w:val="005D1033"/>
    <w:rsid w:val="00603F4A"/>
    <w:rsid w:val="00622F82"/>
    <w:rsid w:val="00664152"/>
    <w:rsid w:val="006901A7"/>
    <w:rsid w:val="006A5ACF"/>
    <w:rsid w:val="006C3E4A"/>
    <w:rsid w:val="006D6FAB"/>
    <w:rsid w:val="0070242B"/>
    <w:rsid w:val="007823A6"/>
    <w:rsid w:val="007B05D3"/>
    <w:rsid w:val="007E523D"/>
    <w:rsid w:val="008327B1"/>
    <w:rsid w:val="00843860"/>
    <w:rsid w:val="00874DD5"/>
    <w:rsid w:val="00877CB3"/>
    <w:rsid w:val="00897FF4"/>
    <w:rsid w:val="008F618A"/>
    <w:rsid w:val="00911A7F"/>
    <w:rsid w:val="0091436D"/>
    <w:rsid w:val="009B443F"/>
    <w:rsid w:val="009C02E8"/>
    <w:rsid w:val="00A01879"/>
    <w:rsid w:val="00A2401E"/>
    <w:rsid w:val="00A25C99"/>
    <w:rsid w:val="00A56EC9"/>
    <w:rsid w:val="00A6026E"/>
    <w:rsid w:val="00AD21C0"/>
    <w:rsid w:val="00AF1B8F"/>
    <w:rsid w:val="00B3759F"/>
    <w:rsid w:val="00B60F4D"/>
    <w:rsid w:val="00BB32D3"/>
    <w:rsid w:val="00BB549D"/>
    <w:rsid w:val="00BC262E"/>
    <w:rsid w:val="00BC3753"/>
    <w:rsid w:val="00BC5A66"/>
    <w:rsid w:val="00BE43A9"/>
    <w:rsid w:val="00C27C67"/>
    <w:rsid w:val="00C31CD1"/>
    <w:rsid w:val="00C349EC"/>
    <w:rsid w:val="00C62EF5"/>
    <w:rsid w:val="00C657FD"/>
    <w:rsid w:val="00CB08A8"/>
    <w:rsid w:val="00CE488A"/>
    <w:rsid w:val="00D33CBE"/>
    <w:rsid w:val="00D70D08"/>
    <w:rsid w:val="00D837B1"/>
    <w:rsid w:val="00D86D9C"/>
    <w:rsid w:val="00DC0BB0"/>
    <w:rsid w:val="00DE25A7"/>
    <w:rsid w:val="00E01D73"/>
    <w:rsid w:val="00E10515"/>
    <w:rsid w:val="00E11092"/>
    <w:rsid w:val="00E15988"/>
    <w:rsid w:val="00E47592"/>
    <w:rsid w:val="00E554F0"/>
    <w:rsid w:val="00E61ACD"/>
    <w:rsid w:val="00E7622A"/>
    <w:rsid w:val="00E90EA4"/>
    <w:rsid w:val="00E93D42"/>
    <w:rsid w:val="00EA113E"/>
    <w:rsid w:val="00F27F4F"/>
    <w:rsid w:val="00F3633A"/>
    <w:rsid w:val="00F370C7"/>
    <w:rsid w:val="00F47CFC"/>
    <w:rsid w:val="00FE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F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EF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1008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2017-08-30T14:01:00Z</cp:lastPrinted>
  <dcterms:created xsi:type="dcterms:W3CDTF">2015-09-21T19:40:00Z</dcterms:created>
  <dcterms:modified xsi:type="dcterms:W3CDTF">2017-08-30T14:01:00Z</dcterms:modified>
</cp:coreProperties>
</file>